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DF" w:rsidRDefault="001B3DDF" w:rsidP="00595F6A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Nogometni klub _____________________ iz __________________,  (u daljnjem </w:t>
      </w: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396A35" w:rsidRDefault="001B3DDF" w:rsidP="00595F6A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tekstu: NK A), OIB ____________, kojeg zastupa ______________</w:t>
      </w: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595F6A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i</w:t>
      </w: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1B3DD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Nogometni klub ______________ iz __________________, (u daljnjem tekstu: NK </w:t>
      </w:r>
    </w:p>
    <w:p w:rsidR="001B3DDF" w:rsidRDefault="001B3DDF" w:rsidP="001B3DDF">
      <w:pPr>
        <w:pStyle w:val="NoSpacing"/>
        <w:rPr>
          <w:rFonts w:ascii="Gotham Book" w:hAnsi="Gotham Book"/>
        </w:rPr>
      </w:pPr>
    </w:p>
    <w:p w:rsidR="001B3DDF" w:rsidRPr="00595F6A" w:rsidRDefault="001B3DDF" w:rsidP="001B3DD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B), OIB ____________, kojeg zastupa ______________</w:t>
      </w: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595F6A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zaključili su na temelju članka 3. Pravilnika o suradnji klubova sljedeći</w:t>
      </w: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595F6A">
      <w:pPr>
        <w:pStyle w:val="NoSpacing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U G O V O R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 xml:space="preserve">O 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S U R A D N J I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 1.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NK A i NK B zaključuju ovaj ugovor u cilju međusobne suradnje i omogućavanja razvoja mladih igrača te postizanja što boljih sportskih rezultata.</w:t>
      </w:r>
    </w:p>
    <w:p w:rsidR="001B3DDF" w:rsidRDefault="001B3DDF" w:rsidP="001B3DDF">
      <w:pPr>
        <w:pStyle w:val="NoSpacing"/>
        <w:jc w:val="both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2.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B658BC" w:rsidP="001B3DDF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1) </w:t>
      </w:r>
      <w:r w:rsidR="001B3DDF">
        <w:rPr>
          <w:rFonts w:ascii="Gotham Book" w:hAnsi="Gotham Book"/>
        </w:rPr>
        <w:t>Ovim se ugovorom NK A obvezuje da će omogućiti da njegovi registrirani igrači</w:t>
      </w:r>
      <w:r w:rsidR="00650A10">
        <w:rPr>
          <w:rFonts w:ascii="Gotham Book" w:hAnsi="Gotham Book"/>
        </w:rPr>
        <w:t xml:space="preserve"> (u daljnjem tekstu: Igrači)</w:t>
      </w:r>
      <w:r w:rsidR="001B3DDF">
        <w:rPr>
          <w:rFonts w:ascii="Gotham Book" w:hAnsi="Gotham Book"/>
        </w:rPr>
        <w:t>, čiji se popis (koji sadrži ime i prezime igrača, datum rođenja, OIB i broj sportske iskaznice) nalazi u prilogu ovog ugovora i čini njegov sastavni dio</w:t>
      </w:r>
      <w:r w:rsidR="00650A10">
        <w:rPr>
          <w:rFonts w:ascii="Gotham Book" w:hAnsi="Gotham Book"/>
        </w:rPr>
        <w:t>)</w:t>
      </w:r>
      <w:r w:rsidR="001B3DDF">
        <w:rPr>
          <w:rFonts w:ascii="Gotham Book" w:hAnsi="Gotham Book"/>
        </w:rPr>
        <w:t>, nastupaju za seniorsku momčad NK B na prvenstvenim utakmicama.</w:t>
      </w:r>
    </w:p>
    <w:p w:rsidR="00B658BC" w:rsidRDefault="00B658BC" w:rsidP="001B3DDF">
      <w:pPr>
        <w:pStyle w:val="NoSpacing"/>
        <w:jc w:val="both"/>
        <w:rPr>
          <w:rFonts w:ascii="Gotham Book" w:hAnsi="Gotham Book"/>
        </w:rPr>
      </w:pPr>
    </w:p>
    <w:p w:rsidR="00B658BC" w:rsidRDefault="00B658BC" w:rsidP="001B3DDF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2) NK A jamči da su svi Igrači dali pisani pristanak da nastupaju i treniraju za NK B u skladu s Pravilnikom o suradnji klubova i ovim ugovorom.</w:t>
      </w:r>
    </w:p>
    <w:p w:rsidR="001B3DDF" w:rsidRDefault="001B3DDF" w:rsidP="001B3DDF">
      <w:pPr>
        <w:pStyle w:val="NoSpacing"/>
        <w:jc w:val="both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3.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NK A i NK B utvrđuju da </w:t>
      </w:r>
      <w:r w:rsidR="00650A10">
        <w:rPr>
          <w:rFonts w:ascii="Gotham Book" w:hAnsi="Gotham Book"/>
        </w:rPr>
        <w:t xml:space="preserve">ako oba kluba imaju natjecateljsku utakmicu isti dan, dogovorom riješiti koji Igrač će nastupiti za koji klub. U slučaju nepostojanja dogovora, Klub A može bez pisanog pristanka NK B uvrstiti u svoju momčad samo jednog Igrača. </w:t>
      </w:r>
    </w:p>
    <w:p w:rsidR="00650A10" w:rsidRDefault="00650A10" w:rsidP="001B3DDF">
      <w:pPr>
        <w:pStyle w:val="NoSpacing"/>
        <w:jc w:val="both"/>
        <w:rPr>
          <w:rFonts w:ascii="Gotham Book" w:hAnsi="Gotham Book"/>
        </w:rPr>
      </w:pP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4.</w:t>
      </w: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</w:p>
    <w:p w:rsidR="00650A10" w:rsidRDefault="00650A10" w:rsidP="00650A10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NK A i NK B dogovorom će rješavati sva pitanja oko trenažnog procesa Igrača. </w:t>
      </w:r>
    </w:p>
    <w:p w:rsidR="00650A10" w:rsidRDefault="00650A10" w:rsidP="00650A10">
      <w:pPr>
        <w:pStyle w:val="NoSpacing"/>
        <w:jc w:val="both"/>
        <w:rPr>
          <w:rFonts w:ascii="Gotham Book" w:hAnsi="Gotham Book"/>
        </w:rPr>
      </w:pP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5.</w:t>
      </w: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</w:p>
    <w:p w:rsidR="00650A10" w:rsidRDefault="00650A10" w:rsidP="00650A10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NK A ne može postavljati nikakve uvjete vezano uz nastupa Igrača za NK B (primjerice, zahtijevati da nastupa, ili da nastupa na određenom mjestu u momčadi i sl.).</w:t>
      </w:r>
    </w:p>
    <w:p w:rsidR="00650A10" w:rsidRDefault="00650A10" w:rsidP="00650A10">
      <w:pPr>
        <w:pStyle w:val="NoSpacing"/>
        <w:jc w:val="both"/>
        <w:rPr>
          <w:rFonts w:ascii="Gotham Book" w:hAnsi="Gotham Book"/>
        </w:rPr>
      </w:pP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6.</w:t>
      </w:r>
    </w:p>
    <w:p w:rsidR="00650A10" w:rsidRDefault="00650A10" w:rsidP="00650A10">
      <w:pPr>
        <w:pStyle w:val="NoSpacing"/>
        <w:jc w:val="center"/>
        <w:rPr>
          <w:rFonts w:ascii="Gotham Book" w:hAnsi="Gotham Book"/>
        </w:rPr>
      </w:pPr>
    </w:p>
    <w:p w:rsidR="00650A10" w:rsidRDefault="00B658BC" w:rsidP="00650A10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1) </w:t>
      </w:r>
      <w:r w:rsidR="00650A10">
        <w:rPr>
          <w:rFonts w:ascii="Gotham Book" w:hAnsi="Gotham Book"/>
        </w:rPr>
        <w:t xml:space="preserve">Sva prava iz ugovora igrač-klub Igrač ostvaruje u NK A i NK B ne preuzima nikakve </w:t>
      </w:r>
      <w:r w:rsidR="0041448E">
        <w:rPr>
          <w:rFonts w:ascii="Gotham Book" w:hAnsi="Gotham Book"/>
        </w:rPr>
        <w:t xml:space="preserve">novčane ili nenovčane </w:t>
      </w:r>
      <w:r w:rsidR="00650A10">
        <w:rPr>
          <w:rFonts w:ascii="Gotham Book" w:hAnsi="Gotham Book"/>
        </w:rPr>
        <w:t>obveze prema Igraču osim troškova nastupa i treninga (putovanje, sm</w:t>
      </w:r>
      <w:r>
        <w:rPr>
          <w:rFonts w:ascii="Gotham Book" w:hAnsi="Gotham Book"/>
        </w:rPr>
        <w:t>ještaj, sportska oprema).</w:t>
      </w:r>
    </w:p>
    <w:p w:rsidR="00B658BC" w:rsidRDefault="00B658BC" w:rsidP="00650A10">
      <w:pPr>
        <w:pStyle w:val="NoSpacing"/>
        <w:jc w:val="both"/>
        <w:rPr>
          <w:rFonts w:ascii="Gotham Book" w:hAnsi="Gotham Book"/>
        </w:rPr>
      </w:pPr>
    </w:p>
    <w:p w:rsidR="00B658BC" w:rsidRDefault="00B658BC" w:rsidP="00650A10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>2) Ugovorne strane utvrđuju da NK B u odnosu na bilo kojeg Igrača</w:t>
      </w:r>
      <w:r w:rsidR="0041448E">
        <w:rPr>
          <w:rFonts w:ascii="Gotham Book" w:hAnsi="Gotham Book"/>
        </w:rPr>
        <w:t>, u odnosu na NK A, kao niti u odnosu na bilo koji drugi klub</w:t>
      </w:r>
      <w:r w:rsidR="004E7F43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nema nikakva prava na temelju naknade za treniranje i razvoj, solidarne naknade, kao nit</w:t>
      </w:r>
      <w:r w:rsidR="004E7F43">
        <w:rPr>
          <w:rFonts w:ascii="Gotham Book" w:hAnsi="Gotham Book"/>
        </w:rPr>
        <w:t>i bilo kakva druga potraživanja, a što znači da se razdoblje treniranja Igrača za vrijeme trajanja ovog ugovora treba smatrati isključivo tako da je NK A dao doprinos u razvoju i treniranju Igrača.</w:t>
      </w:r>
    </w:p>
    <w:p w:rsidR="00B658BC" w:rsidRDefault="00B658BC" w:rsidP="00650A10">
      <w:pPr>
        <w:pStyle w:val="NoSpacing"/>
        <w:jc w:val="both"/>
        <w:rPr>
          <w:rFonts w:ascii="Gotham Book" w:hAnsi="Gotham Book"/>
        </w:rPr>
      </w:pP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7.</w:t>
      </w: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1) NK A obvezuje se ovaj ugovor dostaviti Komisiji za ovjeru registracija klubova i igrača HNS radi evidencije, i to u roku od tri dana od dana zaključenja ugovora.</w:t>
      </w: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2) NK B obvezuje se povjereniku natjecanja dostaviti popis Igrača iz ovog ugovora najkasnije osam dana prije početka natjecanja.</w:t>
      </w: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8.</w:t>
      </w: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Ovaj ugovor zaključuje se u traj</w:t>
      </w:r>
      <w:bookmarkStart w:id="0" w:name="_GoBack"/>
      <w:bookmarkEnd w:id="0"/>
      <w:r>
        <w:rPr>
          <w:rFonts w:ascii="Gotham Book" w:hAnsi="Gotham Book"/>
        </w:rPr>
        <w:t>anju od __________ i traje do ________.</w:t>
      </w:r>
    </w:p>
    <w:p w:rsidR="00B658BC" w:rsidRPr="00B658BC" w:rsidRDefault="00B658BC" w:rsidP="00B658BC">
      <w:pPr>
        <w:pStyle w:val="NoSpacing"/>
        <w:jc w:val="both"/>
        <w:rPr>
          <w:rFonts w:ascii="Gotham Book" w:hAnsi="Gotham Book"/>
          <w:sz w:val="18"/>
          <w:szCs w:val="18"/>
        </w:rPr>
      </w:pPr>
      <w:r w:rsidRPr="00B658BC">
        <w:rPr>
          <w:rFonts w:ascii="Gotham Book" w:hAnsi="Gotham Book"/>
          <w:sz w:val="18"/>
          <w:szCs w:val="18"/>
        </w:rPr>
        <w:t>(ugovor se zaključuje najduže u trajanju od jedne natjecateljske godine)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B658BC" w:rsidP="001B3DDF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9.</w:t>
      </w:r>
    </w:p>
    <w:p w:rsidR="00B658BC" w:rsidRDefault="00B658BC" w:rsidP="001B3DDF">
      <w:pPr>
        <w:pStyle w:val="NoSpacing"/>
        <w:jc w:val="center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Ovaj ugovor prestaje istekom roka na koji je zaključen ili sporazumom. Sporazumi raskid može se zaključiti samo tijekom trajanja prijelaznog roka.</w:t>
      </w: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10.</w:t>
      </w:r>
    </w:p>
    <w:p w:rsidR="004E7F43" w:rsidRDefault="004E7F43" w:rsidP="00B658BC">
      <w:pPr>
        <w:pStyle w:val="NoSpacing"/>
        <w:jc w:val="center"/>
        <w:rPr>
          <w:rFonts w:ascii="Gotham Book" w:hAnsi="Gotham Book"/>
        </w:rPr>
      </w:pP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Na pitanja koja nisu uređena ovim ugovorom primjenjuje se odredbe Pravilnika o suradnji klubova HNS-a, ostali propisi HNS-a te supsidijarno odredbe Zakona o obveznim odnosima.</w:t>
      </w: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</w:p>
    <w:p w:rsidR="004E7F43" w:rsidRDefault="004E7F43" w:rsidP="004E7F43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11.</w:t>
      </w:r>
    </w:p>
    <w:p w:rsidR="00B658BC" w:rsidRDefault="00B658BC" w:rsidP="00B658BC">
      <w:pPr>
        <w:pStyle w:val="NoSpacing"/>
        <w:jc w:val="center"/>
        <w:rPr>
          <w:rFonts w:ascii="Gotham Book" w:hAnsi="Gotham Book"/>
        </w:rPr>
      </w:pPr>
    </w:p>
    <w:p w:rsidR="00B658BC" w:rsidRDefault="00B658BC" w:rsidP="00B658BC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Ugovorne strane obvezuju se sve eventualne sporove iz ovog ugovora rješavati mirnim putem, a u suprotnom ugovaraju nadležnost Arbitražnog suda HNS-a.</w:t>
      </w:r>
    </w:p>
    <w:p w:rsidR="000F217A" w:rsidRDefault="000F217A" w:rsidP="00B658BC">
      <w:pPr>
        <w:pStyle w:val="NoSpacing"/>
        <w:jc w:val="both"/>
        <w:rPr>
          <w:rFonts w:ascii="Gotham Book" w:hAnsi="Gotham Book"/>
        </w:rPr>
      </w:pPr>
    </w:p>
    <w:p w:rsidR="000F217A" w:rsidRDefault="000F217A" w:rsidP="000F217A">
      <w:pPr>
        <w:pStyle w:val="NoSpacing"/>
        <w:jc w:val="center"/>
        <w:rPr>
          <w:rFonts w:ascii="Gotham Book" w:hAnsi="Gotham Book"/>
        </w:rPr>
      </w:pPr>
      <w:r>
        <w:rPr>
          <w:rFonts w:ascii="Gotham Book" w:hAnsi="Gotham Book"/>
        </w:rPr>
        <w:t>Članak 1</w:t>
      </w:r>
      <w:r w:rsidR="004E7F43">
        <w:rPr>
          <w:rFonts w:ascii="Gotham Book" w:hAnsi="Gotham Book"/>
        </w:rPr>
        <w:t>2</w:t>
      </w:r>
      <w:r>
        <w:rPr>
          <w:rFonts w:ascii="Gotham Book" w:hAnsi="Gotham Book"/>
        </w:rPr>
        <w:t>.</w:t>
      </w:r>
    </w:p>
    <w:p w:rsidR="000F217A" w:rsidRDefault="000F217A" w:rsidP="000F217A">
      <w:pPr>
        <w:pStyle w:val="NoSpacing"/>
        <w:jc w:val="center"/>
        <w:rPr>
          <w:rFonts w:ascii="Gotham Book" w:hAnsi="Gotham Book"/>
        </w:rPr>
      </w:pP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1) Ovaj ugovor stupa na snagu danom potpisa.</w:t>
      </w: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2) Stranke su suglasne sa svim odredbama ovog ugovora, a u znak prihvaćanja stranke potpisuju ovaj ugovor.</w:t>
      </w:r>
    </w:p>
    <w:p w:rsidR="004E7F43" w:rsidRDefault="004E7F43" w:rsidP="004E7F43">
      <w:pPr>
        <w:pStyle w:val="NoSpacing"/>
        <w:jc w:val="both"/>
        <w:rPr>
          <w:rFonts w:ascii="Gotham Book" w:hAnsi="Gotham Book"/>
        </w:rPr>
      </w:pPr>
    </w:p>
    <w:p w:rsidR="000F217A" w:rsidRDefault="004E7F43" w:rsidP="000F217A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3) </w:t>
      </w:r>
      <w:r w:rsidR="000F217A">
        <w:rPr>
          <w:rFonts w:ascii="Gotham Book" w:hAnsi="Gotham Book"/>
        </w:rPr>
        <w:t>Ovaj je ugovor sastavljen u tri jednaka primjerka, po jedan za svaku ugovornu stranu i jedan za Komisiju za ovjeru registracija klubova i igrača.</w:t>
      </w: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U ___________, _____________</w:t>
      </w: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NK A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NK B</w:t>
      </w: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</w:p>
    <w:p w:rsidR="00FE3F8A" w:rsidRDefault="00FE3F8A" w:rsidP="000F217A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____________________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_________________________</w:t>
      </w: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1B3DDF" w:rsidRDefault="001B3DDF" w:rsidP="001B3DDF">
      <w:pPr>
        <w:pStyle w:val="NoSpacing"/>
        <w:jc w:val="center"/>
        <w:rPr>
          <w:rFonts w:ascii="Gotham Book" w:hAnsi="Gotham Book"/>
        </w:rPr>
      </w:pPr>
    </w:p>
    <w:p w:rsidR="00B36A5F" w:rsidRPr="00595F6A" w:rsidRDefault="00B36A5F" w:rsidP="00B36A5F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Prilog: popis Igrača</w:t>
      </w:r>
    </w:p>
    <w:sectPr w:rsidR="00B36A5F" w:rsidRPr="0059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DF"/>
    <w:rsid w:val="000F217A"/>
    <w:rsid w:val="001B3DDF"/>
    <w:rsid w:val="00396A35"/>
    <w:rsid w:val="0041448E"/>
    <w:rsid w:val="004E7F43"/>
    <w:rsid w:val="00595F6A"/>
    <w:rsid w:val="00650A10"/>
    <w:rsid w:val="00B36A5F"/>
    <w:rsid w:val="00B658BC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8356-A552-4F3C-AB80-D67AD9E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o\Desktop\wor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2014</Template>
  <TotalTime>86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Vladimir Iveta</cp:lastModifiedBy>
  <cp:revision>4</cp:revision>
  <dcterms:created xsi:type="dcterms:W3CDTF">2022-05-09T07:57:00Z</dcterms:created>
  <dcterms:modified xsi:type="dcterms:W3CDTF">2022-05-10T12:45:00Z</dcterms:modified>
</cp:coreProperties>
</file>